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6"/>
        <w:gridCol w:w="679"/>
        <w:gridCol w:w="340"/>
        <w:gridCol w:w="227"/>
        <w:gridCol w:w="1105"/>
        <w:gridCol w:w="752"/>
        <w:gridCol w:w="351"/>
        <w:gridCol w:w="1104"/>
        <w:gridCol w:w="1105"/>
        <w:gridCol w:w="1104"/>
        <w:gridCol w:w="379"/>
        <w:gridCol w:w="724"/>
        <w:gridCol w:w="622"/>
        <w:gridCol w:w="488"/>
        <w:gridCol w:w="679"/>
        <w:gridCol w:w="181"/>
        <w:gridCol w:w="244"/>
        <w:gridCol w:w="205"/>
        <w:gridCol w:w="519"/>
        <w:gridCol w:w="448"/>
      </w:tblGrid>
      <w:tr w:rsidR="005B6FB9" w:rsidRPr="00365E58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269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150" w:lineRule="auto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365E58">
              <w:t xml:space="preserve"> </w:t>
            </w:r>
          </w:p>
          <w:p w:rsidR="005B6FB9" w:rsidRPr="00365E58" w:rsidRDefault="005B6FB9">
            <w:pPr>
              <w:spacing w:after="0" w:line="150" w:lineRule="auto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365E58">
              <w:t xml:space="preserve"> </w:t>
            </w:r>
          </w:p>
          <w:p w:rsidR="005B6FB9" w:rsidRPr="00365E58" w:rsidRDefault="005B6FB9">
            <w:pPr>
              <w:spacing w:after="0" w:line="150" w:lineRule="auto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365E58">
              <w:t xml:space="preserve"> </w:t>
            </w:r>
          </w:p>
        </w:tc>
      </w:tr>
      <w:tr w:rsidR="005B6FB9" w:rsidRPr="00365E58">
        <w:trPr>
          <w:trHeight w:hRule="exact" w:val="1155"/>
        </w:trPr>
        <w:tc>
          <w:tcPr>
            <w:tcW w:w="15700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5B6FB9" w:rsidRPr="00365E58" w:rsidRDefault="005B6FB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коштів, отриманих за іншими джерелами</w:t>
            </w:r>
          </w:p>
          <w:p w:rsidR="005B6FB9" w:rsidRPr="00365E58" w:rsidRDefault="005B6FB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власних надходжень</w:t>
            </w:r>
          </w:p>
          <w:p w:rsidR="005B6FB9" w:rsidRPr="00365E58" w:rsidRDefault="005B6FB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4-2м)</w:t>
            </w:r>
          </w:p>
        </w:tc>
      </w:tr>
      <w:tr w:rsidR="005B6FB9" w:rsidRPr="00365E58">
        <w:trPr>
          <w:trHeight w:hRule="exact" w:val="277"/>
        </w:trPr>
        <w:tc>
          <w:tcPr>
            <w:tcW w:w="15700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2020 рік</w:t>
            </w:r>
          </w:p>
        </w:tc>
      </w:tr>
      <w:tr w:rsidR="005B6FB9" w:rsidRPr="00365E5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E58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5B6FB9" w:rsidRPr="00365E58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240" w:lineRule="auto"/>
              <w:rPr>
                <w:sz w:val="20"/>
                <w:szCs w:val="20"/>
              </w:rPr>
            </w:pPr>
            <w:r w:rsidRPr="00365E58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E58">
              <w:rPr>
                <w:rFonts w:ascii="Times New Roman" w:hAnsi="Times New Roman"/>
                <w:color w:val="000000"/>
                <w:sz w:val="20"/>
                <w:szCs w:val="20"/>
              </w:rPr>
              <w:t>03071176</w:t>
            </w:r>
          </w:p>
        </w:tc>
      </w:tr>
      <w:tr w:rsidR="005B6FB9" w:rsidRPr="00365E58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240" w:lineRule="auto"/>
              <w:rPr>
                <w:sz w:val="20"/>
                <w:szCs w:val="20"/>
              </w:rPr>
            </w:pPr>
            <w:r w:rsidRPr="00365E58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E58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5B6FB9" w:rsidRPr="00365E58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365E58">
              <w:t xml:space="preserve"> 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240" w:lineRule="auto"/>
              <w:rPr>
                <w:sz w:val="20"/>
                <w:szCs w:val="20"/>
              </w:rPr>
            </w:pPr>
            <w:r w:rsidRPr="00365E58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E58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</w:tr>
      <w:tr w:rsidR="005B6FB9" w:rsidRPr="00365E58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365E58">
              <w:t xml:space="preserve"> 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365E58">
              <w:t xml:space="preserve"> 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365E58">
              <w:t xml:space="preserve">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449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0611110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365E58">
              <w:t xml:space="preserve">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365E58">
              <w:t xml:space="preserve">  </w:t>
            </w:r>
          </w:p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365E58">
              <w:t xml:space="preserve"> </w:t>
            </w:r>
            <w:r w:rsidRPr="00365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365E58">
              <w:t xml:space="preserve"> </w:t>
            </w:r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</w:tr>
      <w:tr w:rsidR="005B6FB9" w:rsidRPr="00365E58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5B6FB9" w:rsidRPr="00365E58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</w:tr>
      <w:tr w:rsidR="005B6FB9" w:rsidRPr="00365E58">
        <w:trPr>
          <w:trHeight w:hRule="exact" w:val="1111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5B6FB9" w:rsidRPr="00365E58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161588,47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105,00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163483,47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2001,00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161483,47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146483,47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1166"/>
        </w:trPr>
        <w:tc>
          <w:tcPr>
            <w:tcW w:w="4536" w:type="dxa"/>
          </w:tcPr>
          <w:p w:rsidR="005B6FB9" w:rsidRPr="00365E58" w:rsidRDefault="005B6FB9"/>
        </w:tc>
        <w:tc>
          <w:tcPr>
            <w:tcW w:w="652" w:type="dxa"/>
          </w:tcPr>
          <w:p w:rsidR="005B6FB9" w:rsidRPr="00365E58" w:rsidRDefault="005B6FB9"/>
        </w:tc>
        <w:tc>
          <w:tcPr>
            <w:tcW w:w="340" w:type="dxa"/>
          </w:tcPr>
          <w:p w:rsidR="005B6FB9" w:rsidRPr="00365E58" w:rsidRDefault="005B6FB9"/>
        </w:tc>
        <w:tc>
          <w:tcPr>
            <w:tcW w:w="227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754" w:type="dxa"/>
          </w:tcPr>
          <w:p w:rsidR="005B6FB9" w:rsidRPr="00365E58" w:rsidRDefault="005B6FB9"/>
        </w:tc>
        <w:tc>
          <w:tcPr>
            <w:tcW w:w="352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380" w:type="dxa"/>
          </w:tcPr>
          <w:p w:rsidR="005B6FB9" w:rsidRPr="00365E58" w:rsidRDefault="005B6FB9"/>
        </w:tc>
        <w:tc>
          <w:tcPr>
            <w:tcW w:w="726" w:type="dxa"/>
          </w:tcPr>
          <w:p w:rsidR="005B6FB9" w:rsidRPr="00365E58" w:rsidRDefault="005B6FB9"/>
        </w:tc>
        <w:tc>
          <w:tcPr>
            <w:tcW w:w="618" w:type="dxa"/>
          </w:tcPr>
          <w:p w:rsidR="005B6FB9" w:rsidRPr="00365E58" w:rsidRDefault="005B6FB9"/>
        </w:tc>
        <w:tc>
          <w:tcPr>
            <w:tcW w:w="488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B6FB9" w:rsidRPr="00365E58" w:rsidRDefault="005B6FB9">
            <w:r w:rsidRPr="00365E58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48" w:type="dxa"/>
          </w:tcPr>
          <w:p w:rsidR="005B6FB9" w:rsidRPr="00365E58" w:rsidRDefault="005B6FB9"/>
        </w:tc>
      </w:tr>
      <w:tr w:rsidR="005B6FB9" w:rsidRPr="00365E58">
        <w:trPr>
          <w:trHeight w:hRule="exact" w:val="464"/>
        </w:trPr>
        <w:tc>
          <w:tcPr>
            <w:tcW w:w="4536" w:type="dxa"/>
          </w:tcPr>
          <w:p w:rsidR="005B6FB9" w:rsidRPr="00365E58" w:rsidRDefault="005B6FB9"/>
        </w:tc>
        <w:tc>
          <w:tcPr>
            <w:tcW w:w="652" w:type="dxa"/>
          </w:tcPr>
          <w:p w:rsidR="005B6FB9" w:rsidRPr="00365E58" w:rsidRDefault="005B6FB9"/>
        </w:tc>
        <w:tc>
          <w:tcPr>
            <w:tcW w:w="340" w:type="dxa"/>
          </w:tcPr>
          <w:p w:rsidR="005B6FB9" w:rsidRPr="00365E58" w:rsidRDefault="005B6FB9"/>
        </w:tc>
        <w:tc>
          <w:tcPr>
            <w:tcW w:w="227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754" w:type="dxa"/>
          </w:tcPr>
          <w:p w:rsidR="005B6FB9" w:rsidRPr="00365E58" w:rsidRDefault="005B6FB9"/>
        </w:tc>
        <w:tc>
          <w:tcPr>
            <w:tcW w:w="352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380" w:type="dxa"/>
          </w:tcPr>
          <w:p w:rsidR="005B6FB9" w:rsidRPr="00365E58" w:rsidRDefault="005B6FB9"/>
        </w:tc>
        <w:tc>
          <w:tcPr>
            <w:tcW w:w="726" w:type="dxa"/>
          </w:tcPr>
          <w:p w:rsidR="005B6FB9" w:rsidRPr="00365E58" w:rsidRDefault="005B6FB9"/>
        </w:tc>
        <w:tc>
          <w:tcPr>
            <w:tcW w:w="618" w:type="dxa"/>
          </w:tcPr>
          <w:p w:rsidR="005B6FB9" w:rsidRPr="00365E58" w:rsidRDefault="005B6FB9"/>
        </w:tc>
        <w:tc>
          <w:tcPr>
            <w:tcW w:w="488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181" w:type="dxa"/>
          </w:tcPr>
          <w:p w:rsidR="005B6FB9" w:rsidRPr="00365E58" w:rsidRDefault="005B6FB9"/>
        </w:tc>
        <w:tc>
          <w:tcPr>
            <w:tcW w:w="244" w:type="dxa"/>
          </w:tcPr>
          <w:p w:rsidR="005B6FB9" w:rsidRPr="00365E58" w:rsidRDefault="005B6FB9"/>
        </w:tc>
        <w:tc>
          <w:tcPr>
            <w:tcW w:w="204" w:type="dxa"/>
          </w:tcPr>
          <w:p w:rsidR="005B6FB9" w:rsidRPr="00365E58" w:rsidRDefault="005B6FB9"/>
        </w:tc>
        <w:tc>
          <w:tcPr>
            <w:tcW w:w="448" w:type="dxa"/>
          </w:tcPr>
          <w:p w:rsidR="005B6FB9" w:rsidRPr="00365E58" w:rsidRDefault="005B6FB9"/>
        </w:tc>
        <w:tc>
          <w:tcPr>
            <w:tcW w:w="448" w:type="dxa"/>
          </w:tcPr>
          <w:p w:rsidR="005B6FB9" w:rsidRPr="00365E58" w:rsidRDefault="005B6FB9"/>
        </w:tc>
      </w:tr>
      <w:tr w:rsidR="005B6FB9" w:rsidRPr="00365E5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>
            <w:pPr>
              <w:spacing w:after="0" w:line="150" w:lineRule="auto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202100000023154344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>
            <w:pPr>
              <w:spacing w:after="0" w:line="150" w:lineRule="auto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/>
        </w:tc>
        <w:tc>
          <w:tcPr>
            <w:tcW w:w="1105" w:type="dxa"/>
            <w:shd w:val="clear" w:color="000000" w:fill="FFFFFF"/>
          </w:tcPr>
          <w:p w:rsidR="005B6FB9" w:rsidRPr="00365E58" w:rsidRDefault="005B6F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5B6FB9" w:rsidRDefault="005B6FB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31"/>
        <w:gridCol w:w="709"/>
        <w:gridCol w:w="397"/>
      </w:tblGrid>
      <w:tr w:rsidR="005B6FB9" w:rsidRPr="00365E58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5B6FB9" w:rsidRPr="00365E58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17000,00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1638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кошти, що отримують державні і комунальні вищі навчальні заклади, державні наукові установи, державні і комунальні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534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105,00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161588,47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161587,47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122752,47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122751,47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122752,47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122751,47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121047,47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121047,47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1705,00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1704,00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1166"/>
        </w:trPr>
        <w:tc>
          <w:tcPr>
            <w:tcW w:w="4508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340" w:type="dxa"/>
          </w:tcPr>
          <w:p w:rsidR="005B6FB9" w:rsidRPr="00365E58" w:rsidRDefault="005B6FB9"/>
        </w:tc>
        <w:tc>
          <w:tcPr>
            <w:tcW w:w="227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754" w:type="dxa"/>
          </w:tcPr>
          <w:p w:rsidR="005B6FB9" w:rsidRPr="00365E58" w:rsidRDefault="005B6FB9"/>
        </w:tc>
        <w:tc>
          <w:tcPr>
            <w:tcW w:w="352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380" w:type="dxa"/>
          </w:tcPr>
          <w:p w:rsidR="005B6FB9" w:rsidRPr="00365E58" w:rsidRDefault="005B6FB9"/>
        </w:tc>
        <w:tc>
          <w:tcPr>
            <w:tcW w:w="726" w:type="dxa"/>
          </w:tcPr>
          <w:p w:rsidR="005B6FB9" w:rsidRPr="00365E58" w:rsidRDefault="005B6FB9"/>
        </w:tc>
        <w:tc>
          <w:tcPr>
            <w:tcW w:w="623" w:type="dxa"/>
          </w:tcPr>
          <w:p w:rsidR="005B6FB9" w:rsidRPr="00365E58" w:rsidRDefault="005B6FB9"/>
        </w:tc>
        <w:tc>
          <w:tcPr>
            <w:tcW w:w="482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B6FB9" w:rsidRPr="00365E58" w:rsidRDefault="005B6FB9">
            <w:r w:rsidRPr="00365E58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97" w:type="dxa"/>
          </w:tcPr>
          <w:p w:rsidR="005B6FB9" w:rsidRPr="00365E58" w:rsidRDefault="005B6FB9"/>
        </w:tc>
      </w:tr>
      <w:tr w:rsidR="005B6FB9" w:rsidRPr="00365E58">
        <w:trPr>
          <w:trHeight w:hRule="exact" w:val="402"/>
        </w:trPr>
        <w:tc>
          <w:tcPr>
            <w:tcW w:w="4508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340" w:type="dxa"/>
          </w:tcPr>
          <w:p w:rsidR="005B6FB9" w:rsidRPr="00365E58" w:rsidRDefault="005B6FB9"/>
        </w:tc>
        <w:tc>
          <w:tcPr>
            <w:tcW w:w="227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754" w:type="dxa"/>
          </w:tcPr>
          <w:p w:rsidR="005B6FB9" w:rsidRPr="00365E58" w:rsidRDefault="005B6FB9"/>
        </w:tc>
        <w:tc>
          <w:tcPr>
            <w:tcW w:w="352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380" w:type="dxa"/>
          </w:tcPr>
          <w:p w:rsidR="005B6FB9" w:rsidRPr="00365E58" w:rsidRDefault="005B6FB9"/>
        </w:tc>
        <w:tc>
          <w:tcPr>
            <w:tcW w:w="726" w:type="dxa"/>
          </w:tcPr>
          <w:p w:rsidR="005B6FB9" w:rsidRPr="00365E58" w:rsidRDefault="005B6FB9"/>
        </w:tc>
        <w:tc>
          <w:tcPr>
            <w:tcW w:w="623" w:type="dxa"/>
          </w:tcPr>
          <w:p w:rsidR="005B6FB9" w:rsidRPr="00365E58" w:rsidRDefault="005B6FB9"/>
        </w:tc>
        <w:tc>
          <w:tcPr>
            <w:tcW w:w="482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425" w:type="dxa"/>
          </w:tcPr>
          <w:p w:rsidR="005B6FB9" w:rsidRPr="00365E58" w:rsidRDefault="005B6FB9"/>
        </w:tc>
        <w:tc>
          <w:tcPr>
            <w:tcW w:w="709" w:type="dxa"/>
          </w:tcPr>
          <w:p w:rsidR="005B6FB9" w:rsidRPr="00365E58" w:rsidRDefault="005B6FB9"/>
        </w:tc>
        <w:tc>
          <w:tcPr>
            <w:tcW w:w="397" w:type="dxa"/>
          </w:tcPr>
          <w:p w:rsidR="005B6FB9" w:rsidRPr="00365E58" w:rsidRDefault="005B6FB9"/>
        </w:tc>
      </w:tr>
      <w:tr w:rsidR="005B6FB9" w:rsidRPr="00365E5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>
            <w:pPr>
              <w:spacing w:after="0" w:line="150" w:lineRule="auto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202100000023154344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>
            <w:pPr>
              <w:spacing w:after="0" w:line="150" w:lineRule="auto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/>
        </w:tc>
        <w:tc>
          <w:tcPr>
            <w:tcW w:w="1105" w:type="dxa"/>
            <w:shd w:val="clear" w:color="000000" w:fill="FFFFFF"/>
          </w:tcPr>
          <w:p w:rsidR="005B6FB9" w:rsidRPr="00365E58" w:rsidRDefault="005B6F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5B6FB9" w:rsidRDefault="005B6FB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31"/>
        <w:gridCol w:w="709"/>
        <w:gridCol w:w="397"/>
      </w:tblGrid>
      <w:tr w:rsidR="005B6FB9" w:rsidRPr="00365E58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5B6FB9" w:rsidRPr="00365E58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38836,00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38836,00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38836,00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38836,00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38836,00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38836,00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1166"/>
        </w:trPr>
        <w:tc>
          <w:tcPr>
            <w:tcW w:w="4508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340" w:type="dxa"/>
          </w:tcPr>
          <w:p w:rsidR="005B6FB9" w:rsidRPr="00365E58" w:rsidRDefault="005B6FB9"/>
        </w:tc>
        <w:tc>
          <w:tcPr>
            <w:tcW w:w="227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754" w:type="dxa"/>
          </w:tcPr>
          <w:p w:rsidR="005B6FB9" w:rsidRPr="00365E58" w:rsidRDefault="005B6FB9"/>
        </w:tc>
        <w:tc>
          <w:tcPr>
            <w:tcW w:w="352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380" w:type="dxa"/>
          </w:tcPr>
          <w:p w:rsidR="005B6FB9" w:rsidRPr="00365E58" w:rsidRDefault="005B6FB9"/>
        </w:tc>
        <w:tc>
          <w:tcPr>
            <w:tcW w:w="726" w:type="dxa"/>
          </w:tcPr>
          <w:p w:rsidR="005B6FB9" w:rsidRPr="00365E58" w:rsidRDefault="005B6FB9"/>
        </w:tc>
        <w:tc>
          <w:tcPr>
            <w:tcW w:w="623" w:type="dxa"/>
          </w:tcPr>
          <w:p w:rsidR="005B6FB9" w:rsidRPr="00365E58" w:rsidRDefault="005B6FB9"/>
        </w:tc>
        <w:tc>
          <w:tcPr>
            <w:tcW w:w="482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B6FB9" w:rsidRPr="00365E58" w:rsidRDefault="005B6FB9">
            <w:r w:rsidRPr="00365E58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97" w:type="dxa"/>
          </w:tcPr>
          <w:p w:rsidR="005B6FB9" w:rsidRPr="00365E58" w:rsidRDefault="005B6FB9"/>
        </w:tc>
      </w:tr>
      <w:tr w:rsidR="005B6FB9" w:rsidRPr="00365E58">
        <w:trPr>
          <w:trHeight w:hRule="exact" w:val="427"/>
        </w:trPr>
        <w:tc>
          <w:tcPr>
            <w:tcW w:w="4508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340" w:type="dxa"/>
          </w:tcPr>
          <w:p w:rsidR="005B6FB9" w:rsidRPr="00365E58" w:rsidRDefault="005B6FB9"/>
        </w:tc>
        <w:tc>
          <w:tcPr>
            <w:tcW w:w="227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754" w:type="dxa"/>
          </w:tcPr>
          <w:p w:rsidR="005B6FB9" w:rsidRPr="00365E58" w:rsidRDefault="005B6FB9"/>
        </w:tc>
        <w:tc>
          <w:tcPr>
            <w:tcW w:w="352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380" w:type="dxa"/>
          </w:tcPr>
          <w:p w:rsidR="005B6FB9" w:rsidRPr="00365E58" w:rsidRDefault="005B6FB9"/>
        </w:tc>
        <w:tc>
          <w:tcPr>
            <w:tcW w:w="726" w:type="dxa"/>
          </w:tcPr>
          <w:p w:rsidR="005B6FB9" w:rsidRPr="00365E58" w:rsidRDefault="005B6FB9"/>
        </w:tc>
        <w:tc>
          <w:tcPr>
            <w:tcW w:w="623" w:type="dxa"/>
          </w:tcPr>
          <w:p w:rsidR="005B6FB9" w:rsidRPr="00365E58" w:rsidRDefault="005B6FB9"/>
        </w:tc>
        <w:tc>
          <w:tcPr>
            <w:tcW w:w="482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425" w:type="dxa"/>
          </w:tcPr>
          <w:p w:rsidR="005B6FB9" w:rsidRPr="00365E58" w:rsidRDefault="005B6FB9"/>
        </w:tc>
        <w:tc>
          <w:tcPr>
            <w:tcW w:w="709" w:type="dxa"/>
          </w:tcPr>
          <w:p w:rsidR="005B6FB9" w:rsidRPr="00365E58" w:rsidRDefault="005B6FB9"/>
        </w:tc>
        <w:tc>
          <w:tcPr>
            <w:tcW w:w="397" w:type="dxa"/>
          </w:tcPr>
          <w:p w:rsidR="005B6FB9" w:rsidRPr="00365E58" w:rsidRDefault="005B6FB9"/>
        </w:tc>
      </w:tr>
      <w:tr w:rsidR="005B6FB9" w:rsidRPr="00365E5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>
            <w:pPr>
              <w:spacing w:after="0" w:line="150" w:lineRule="auto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202100000023154344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>
            <w:pPr>
              <w:spacing w:after="0" w:line="150" w:lineRule="auto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/>
        </w:tc>
        <w:tc>
          <w:tcPr>
            <w:tcW w:w="1105" w:type="dxa"/>
            <w:shd w:val="clear" w:color="000000" w:fill="FFFFFF"/>
          </w:tcPr>
          <w:p w:rsidR="005B6FB9" w:rsidRPr="00365E58" w:rsidRDefault="005B6F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5B6FB9" w:rsidRDefault="005B6FB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95"/>
        <w:gridCol w:w="243"/>
        <w:gridCol w:w="709"/>
        <w:gridCol w:w="397"/>
      </w:tblGrid>
      <w:tr w:rsidR="005B6FB9" w:rsidRPr="00365E58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65E58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5B6FB9" w:rsidRPr="00365E58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65" w:lineRule="auto"/>
              <w:rPr>
                <w:sz w:val="14"/>
                <w:szCs w:val="14"/>
              </w:rPr>
            </w:pPr>
            <w:r w:rsidRPr="00365E58">
              <w:rPr>
                <w:rFonts w:ascii="Times New Roman" w:hAnsi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B6FB9" w:rsidRPr="00365E58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992" w:type="dxa"/>
            <w:gridSpan w:val="2"/>
            <w:shd w:val="clear" w:color="000000" w:fill="FFFFFF"/>
          </w:tcPr>
          <w:p w:rsidR="005B6FB9" w:rsidRPr="00365E58" w:rsidRDefault="005B6FB9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105" w:type="dxa"/>
            <w:vMerge w:val="restart"/>
            <w:shd w:val="clear" w:color="000000" w:fill="FFFFFF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992" w:type="dxa"/>
            <w:gridSpan w:val="2"/>
            <w:shd w:val="clear" w:color="000000" w:fill="FFFFFF"/>
          </w:tcPr>
          <w:p w:rsidR="005B6FB9" w:rsidRPr="00365E58" w:rsidRDefault="005B6FB9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105" w:type="dxa"/>
            <w:vMerge/>
            <w:shd w:val="clear" w:color="000000" w:fill="FFFFFF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729" w:type="dxa"/>
            <w:gridSpan w:val="4"/>
            <w:shd w:val="clear" w:color="000000" w:fill="FFFFFF"/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105" w:type="dxa"/>
            <w:vMerge/>
            <w:shd w:val="clear" w:color="000000" w:fill="FFFFFF"/>
          </w:tcPr>
          <w:p w:rsidR="005B6FB9" w:rsidRPr="00365E58" w:rsidRDefault="005B6FB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6FB9" w:rsidRPr="00365E58" w:rsidRDefault="005B6F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992" w:type="dxa"/>
            <w:gridSpan w:val="2"/>
            <w:shd w:val="clear" w:color="000000" w:fill="FFFFFF"/>
          </w:tcPr>
          <w:p w:rsidR="005B6FB9" w:rsidRPr="00365E58" w:rsidRDefault="005B6FB9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105" w:type="dxa"/>
            <w:vMerge/>
            <w:shd w:val="clear" w:color="000000" w:fill="FFFFFF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694"/>
        </w:trPr>
        <w:tc>
          <w:tcPr>
            <w:tcW w:w="4536" w:type="dxa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729" w:type="dxa"/>
            <w:gridSpan w:val="4"/>
            <w:shd w:val="clear" w:color="000000" w:fill="FFFFFF"/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105" w:type="dxa"/>
            <w:vMerge/>
            <w:shd w:val="clear" w:color="000000" w:fill="FFFFFF"/>
          </w:tcPr>
          <w:p w:rsidR="005B6FB9" w:rsidRPr="00365E58" w:rsidRDefault="005B6FB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6FB9" w:rsidRPr="00365E58" w:rsidRDefault="005B6F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992" w:type="dxa"/>
            <w:gridSpan w:val="2"/>
            <w:shd w:val="clear" w:color="000000" w:fill="FFFFFF"/>
          </w:tcPr>
          <w:p w:rsidR="005B6FB9" w:rsidRPr="00365E58" w:rsidRDefault="005B6FB9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105" w:type="dxa"/>
            <w:vMerge/>
            <w:shd w:val="clear" w:color="000000" w:fill="FFFFFF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3078" w:type="dxa"/>
            <w:gridSpan w:val="6"/>
            <w:shd w:val="clear" w:color="000000" w:fill="FFFFFF"/>
            <w:vAlign w:val="bottom"/>
          </w:tcPr>
          <w:p w:rsidR="005B6FB9" w:rsidRPr="00365E58" w:rsidRDefault="005B6FB9">
            <w:pPr>
              <w:spacing w:after="0" w:line="210" w:lineRule="auto"/>
              <w:rPr>
                <w:sz w:val="18"/>
                <w:szCs w:val="18"/>
              </w:rPr>
            </w:pPr>
            <w:r w:rsidRPr="00365E5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14 " січня 2021р.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B6FB9" w:rsidRPr="00365E58" w:rsidRDefault="005B6FB9"/>
        </w:tc>
        <w:tc>
          <w:tcPr>
            <w:tcW w:w="1105" w:type="dxa"/>
            <w:vMerge/>
            <w:shd w:val="clear" w:color="000000" w:fill="FFFFFF"/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6FB9" w:rsidRPr="00365E58" w:rsidRDefault="005B6F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B6FB9" w:rsidRPr="00365E58" w:rsidRDefault="005B6FB9"/>
        </w:tc>
      </w:tr>
      <w:tr w:rsidR="005B6FB9" w:rsidRPr="00365E58">
        <w:trPr>
          <w:trHeight w:hRule="exact" w:val="1166"/>
        </w:trPr>
        <w:tc>
          <w:tcPr>
            <w:tcW w:w="4508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340" w:type="dxa"/>
          </w:tcPr>
          <w:p w:rsidR="005B6FB9" w:rsidRPr="00365E58" w:rsidRDefault="005B6FB9"/>
        </w:tc>
        <w:tc>
          <w:tcPr>
            <w:tcW w:w="227" w:type="dxa"/>
          </w:tcPr>
          <w:p w:rsidR="005B6FB9" w:rsidRPr="00365E58" w:rsidRDefault="005B6FB9"/>
        </w:tc>
        <w:tc>
          <w:tcPr>
            <w:tcW w:w="510" w:type="dxa"/>
          </w:tcPr>
          <w:p w:rsidR="005B6FB9" w:rsidRPr="00365E58" w:rsidRDefault="005B6FB9"/>
        </w:tc>
        <w:tc>
          <w:tcPr>
            <w:tcW w:w="595" w:type="dxa"/>
          </w:tcPr>
          <w:p w:rsidR="005B6FB9" w:rsidRPr="00365E58" w:rsidRDefault="005B6FB9"/>
        </w:tc>
        <w:tc>
          <w:tcPr>
            <w:tcW w:w="754" w:type="dxa"/>
          </w:tcPr>
          <w:p w:rsidR="005B6FB9" w:rsidRPr="00365E58" w:rsidRDefault="005B6FB9"/>
        </w:tc>
        <w:tc>
          <w:tcPr>
            <w:tcW w:w="352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380" w:type="dxa"/>
          </w:tcPr>
          <w:p w:rsidR="005B6FB9" w:rsidRPr="00365E58" w:rsidRDefault="005B6FB9"/>
        </w:tc>
        <w:tc>
          <w:tcPr>
            <w:tcW w:w="726" w:type="dxa"/>
          </w:tcPr>
          <w:p w:rsidR="005B6FB9" w:rsidRPr="00365E58" w:rsidRDefault="005B6FB9"/>
        </w:tc>
        <w:tc>
          <w:tcPr>
            <w:tcW w:w="623" w:type="dxa"/>
          </w:tcPr>
          <w:p w:rsidR="005B6FB9" w:rsidRPr="00365E58" w:rsidRDefault="005B6FB9"/>
        </w:tc>
        <w:tc>
          <w:tcPr>
            <w:tcW w:w="482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B6FB9" w:rsidRPr="00365E58" w:rsidRDefault="005B6FB9">
            <w:r w:rsidRPr="00365E58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97" w:type="dxa"/>
          </w:tcPr>
          <w:p w:rsidR="005B6FB9" w:rsidRPr="00365E58" w:rsidRDefault="005B6FB9"/>
        </w:tc>
      </w:tr>
      <w:tr w:rsidR="005B6FB9" w:rsidRPr="00365E58">
        <w:trPr>
          <w:trHeight w:hRule="exact" w:val="3835"/>
        </w:trPr>
        <w:tc>
          <w:tcPr>
            <w:tcW w:w="4508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340" w:type="dxa"/>
          </w:tcPr>
          <w:p w:rsidR="005B6FB9" w:rsidRPr="00365E58" w:rsidRDefault="005B6FB9"/>
        </w:tc>
        <w:tc>
          <w:tcPr>
            <w:tcW w:w="227" w:type="dxa"/>
          </w:tcPr>
          <w:p w:rsidR="005B6FB9" w:rsidRPr="00365E58" w:rsidRDefault="005B6FB9"/>
        </w:tc>
        <w:tc>
          <w:tcPr>
            <w:tcW w:w="510" w:type="dxa"/>
          </w:tcPr>
          <w:p w:rsidR="005B6FB9" w:rsidRPr="00365E58" w:rsidRDefault="005B6FB9"/>
        </w:tc>
        <w:tc>
          <w:tcPr>
            <w:tcW w:w="595" w:type="dxa"/>
          </w:tcPr>
          <w:p w:rsidR="005B6FB9" w:rsidRPr="00365E58" w:rsidRDefault="005B6FB9"/>
        </w:tc>
        <w:tc>
          <w:tcPr>
            <w:tcW w:w="754" w:type="dxa"/>
          </w:tcPr>
          <w:p w:rsidR="005B6FB9" w:rsidRPr="00365E58" w:rsidRDefault="005B6FB9"/>
        </w:tc>
        <w:tc>
          <w:tcPr>
            <w:tcW w:w="352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1106" w:type="dxa"/>
          </w:tcPr>
          <w:p w:rsidR="005B6FB9" w:rsidRPr="00365E58" w:rsidRDefault="005B6FB9"/>
        </w:tc>
        <w:tc>
          <w:tcPr>
            <w:tcW w:w="380" w:type="dxa"/>
          </w:tcPr>
          <w:p w:rsidR="005B6FB9" w:rsidRPr="00365E58" w:rsidRDefault="005B6FB9"/>
        </w:tc>
        <w:tc>
          <w:tcPr>
            <w:tcW w:w="726" w:type="dxa"/>
          </w:tcPr>
          <w:p w:rsidR="005B6FB9" w:rsidRPr="00365E58" w:rsidRDefault="005B6FB9"/>
        </w:tc>
        <w:tc>
          <w:tcPr>
            <w:tcW w:w="623" w:type="dxa"/>
          </w:tcPr>
          <w:p w:rsidR="005B6FB9" w:rsidRPr="00365E58" w:rsidRDefault="005B6FB9"/>
        </w:tc>
        <w:tc>
          <w:tcPr>
            <w:tcW w:w="482" w:type="dxa"/>
          </w:tcPr>
          <w:p w:rsidR="005B6FB9" w:rsidRPr="00365E58" w:rsidRDefault="005B6FB9"/>
        </w:tc>
        <w:tc>
          <w:tcPr>
            <w:tcW w:w="680" w:type="dxa"/>
          </w:tcPr>
          <w:p w:rsidR="005B6FB9" w:rsidRPr="00365E58" w:rsidRDefault="005B6FB9"/>
        </w:tc>
        <w:tc>
          <w:tcPr>
            <w:tcW w:w="187" w:type="dxa"/>
          </w:tcPr>
          <w:p w:rsidR="005B6FB9" w:rsidRPr="00365E58" w:rsidRDefault="005B6FB9"/>
        </w:tc>
        <w:tc>
          <w:tcPr>
            <w:tcW w:w="239" w:type="dxa"/>
          </w:tcPr>
          <w:p w:rsidR="005B6FB9" w:rsidRPr="00365E58" w:rsidRDefault="005B6FB9"/>
        </w:tc>
        <w:tc>
          <w:tcPr>
            <w:tcW w:w="709" w:type="dxa"/>
          </w:tcPr>
          <w:p w:rsidR="005B6FB9" w:rsidRPr="00365E58" w:rsidRDefault="005B6FB9"/>
        </w:tc>
        <w:tc>
          <w:tcPr>
            <w:tcW w:w="397" w:type="dxa"/>
          </w:tcPr>
          <w:p w:rsidR="005B6FB9" w:rsidRPr="00365E58" w:rsidRDefault="005B6FB9"/>
        </w:tc>
      </w:tr>
      <w:tr w:rsidR="005B6FB9" w:rsidRPr="00365E5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>
            <w:pPr>
              <w:spacing w:after="0" w:line="150" w:lineRule="auto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202100000023154344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>
            <w:pPr>
              <w:spacing w:after="0" w:line="150" w:lineRule="auto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B6FB9" w:rsidRPr="00365E58" w:rsidRDefault="005B6FB9"/>
        </w:tc>
        <w:tc>
          <w:tcPr>
            <w:tcW w:w="1105" w:type="dxa"/>
            <w:shd w:val="clear" w:color="000000" w:fill="FFFFFF"/>
          </w:tcPr>
          <w:p w:rsidR="005B6FB9" w:rsidRPr="00365E58" w:rsidRDefault="005B6F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6FB9" w:rsidRPr="00365E58" w:rsidRDefault="005B6FB9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6FB9" w:rsidRPr="00365E58" w:rsidRDefault="005B6F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365E58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5B6FB9" w:rsidRDefault="005B6FB9"/>
    <w:sectPr w:rsidR="005B6FB9" w:rsidSect="00640CF2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365E58"/>
    <w:rsid w:val="005B6FB9"/>
    <w:rsid w:val="00640CF2"/>
    <w:rsid w:val="007948E7"/>
    <w:rsid w:val="00A900D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F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5090</Words>
  <Characters>2902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subject/>
  <dc:creator>FastReport.NET</dc:creator>
  <cp:keywords/>
  <dc:description/>
  <cp:lastModifiedBy>Ольга</cp:lastModifiedBy>
  <cp:revision>2</cp:revision>
  <dcterms:created xsi:type="dcterms:W3CDTF">2021-01-27T16:11:00Z</dcterms:created>
  <dcterms:modified xsi:type="dcterms:W3CDTF">2021-01-27T16:11:00Z</dcterms:modified>
</cp:coreProperties>
</file>